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D0AE3" w14:textId="160AA471" w:rsidR="00970487" w:rsidRDefault="00970487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31533C72" w14:textId="77777777" w:rsidR="0095282E" w:rsidRPr="00970487" w:rsidRDefault="0095282E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01478315" w14:textId="77777777"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MODEL</w:t>
      </w:r>
    </w:p>
    <w:p w14:paraId="2F7C5D39" w14:textId="03F2E12A"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cerere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înscriere</w:t>
      </w:r>
      <w:proofErr w:type="spellEnd"/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="00EE48FF"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="00EE48FF"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="00EE48FF"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lista</w:t>
      </w:r>
      <w:proofErr w:type="spellEnd"/>
      <w:r w:rsidR="00EE48FF"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="00EE48FF"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candidați</w:t>
      </w:r>
      <w:proofErr w:type="spellEnd"/>
      <w:r w:rsidR="00EE48FF"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="00EE48FF"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="00EE48FF" w:rsidRPr="00EE48FF">
        <w:rPr>
          <w:rFonts w:ascii="Calibri" w:hAnsi="Calibri" w:cs="Calibri"/>
          <w:b/>
          <w:strike/>
          <w:color w:val="4472C4"/>
          <w:sz w:val="24"/>
          <w:szCs w:val="24"/>
          <w:lang w:val="en-US"/>
        </w:rPr>
        <w:t xml:space="preserve"> </w:t>
      </w:r>
      <w:proofErr w:type="spellStart"/>
      <w:r w:rsidR="00EE48FF"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personalul</w:t>
      </w:r>
      <w:proofErr w:type="spellEnd"/>
    </w:p>
    <w:p w14:paraId="51112E12" w14:textId="77777777" w:rsidR="00970487" w:rsidRPr="00970487" w:rsidRDefault="00970487" w:rsidP="00970487">
      <w:pPr>
        <w:jc w:val="both"/>
        <w:rPr>
          <w:rFonts w:cs="Arial"/>
          <w:sz w:val="24"/>
          <w:szCs w:val="24"/>
          <w:lang w:val="fr-FR"/>
        </w:rPr>
      </w:pPr>
    </w:p>
    <w:p w14:paraId="1B215021" w14:textId="77777777" w:rsidR="00970487" w:rsidRPr="00970487" w:rsidRDefault="00970487" w:rsidP="00970487">
      <w:pPr>
        <w:pStyle w:val="Titlu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 xml:space="preserve">Subsemnatul/a_____________________________________, domiciliat/ă în loc. ____________________, str._______________________________, nr. ___, bl. ___, ap. ___, posesor al BI/CI seria ____, nr. _____________, tel. _________________________, vă rog să-mi </w:t>
      </w:r>
      <w:proofErr w:type="spellStart"/>
      <w:r w:rsidRPr="00970487">
        <w:rPr>
          <w:rFonts w:ascii="Calibri" w:hAnsi="Calibri" w:cs="Calibri"/>
        </w:rPr>
        <w:t>aprobaţi</w:t>
      </w:r>
      <w:proofErr w:type="spellEnd"/>
      <w:r w:rsidRPr="00970487">
        <w:rPr>
          <w:rFonts w:ascii="Calibri" w:hAnsi="Calibri" w:cs="Calibri"/>
        </w:rPr>
        <w:t xml:space="preserve"> înscrierea ca  …(</w:t>
      </w:r>
      <w:r w:rsidRPr="00970487">
        <w:rPr>
          <w:rFonts w:ascii="Calibri" w:hAnsi="Calibri" w:cs="Calibri"/>
          <w:b w:val="0"/>
          <w:i w:val="0"/>
          <w:color w:val="4472C4"/>
        </w:rPr>
        <w:t xml:space="preserve">recenzor ARA, recenzor, recenzor-șef, </w:t>
      </w:r>
      <w:proofErr w:type="spellStart"/>
      <w:r w:rsidRPr="00970487">
        <w:rPr>
          <w:rFonts w:ascii="Calibri" w:hAnsi="Calibri" w:cs="Calibri"/>
          <w:b w:val="0"/>
          <w:i w:val="0"/>
          <w:color w:val="4472C4"/>
        </w:rPr>
        <w:t>coordonaor</w:t>
      </w:r>
      <w:proofErr w:type="spellEnd"/>
      <w:r w:rsidRPr="00970487">
        <w:rPr>
          <w:rFonts w:ascii="Calibri" w:hAnsi="Calibri" w:cs="Calibri"/>
          <w:b w:val="0"/>
          <w:i w:val="0"/>
          <w:color w:val="4472C4"/>
        </w:rPr>
        <w:t xml:space="preserve"> UAT</w:t>
      </w:r>
      <w:r w:rsidRPr="00970487">
        <w:rPr>
          <w:rFonts w:ascii="Calibri" w:hAnsi="Calibri" w:cs="Calibri"/>
        </w:rPr>
        <w:t xml:space="preserve">)……….pentru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………………………………………………………..</w:t>
      </w:r>
    </w:p>
    <w:p w14:paraId="680BCD37" w14:textId="77777777" w:rsidR="00970487" w:rsidRPr="00970487" w:rsidRDefault="00970487" w:rsidP="00970487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</w:rPr>
        <w:t>Menţionez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că am luat </w:t>
      </w:r>
      <w:proofErr w:type="spellStart"/>
      <w:r w:rsidRPr="00970487">
        <w:rPr>
          <w:rFonts w:ascii="Calibri" w:hAnsi="Calibri" w:cs="Calibri"/>
          <w:sz w:val="24"/>
          <w:szCs w:val="24"/>
        </w:rPr>
        <w:t>cunoştinţă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970487">
        <w:rPr>
          <w:rFonts w:ascii="Calibri" w:hAnsi="Calibri" w:cs="Calibri"/>
          <w:sz w:val="24"/>
          <w:szCs w:val="24"/>
        </w:rPr>
        <w:t>condiţiile</w:t>
      </w:r>
      <w:proofErr w:type="spellEnd"/>
      <w:r w:rsidRPr="00970487">
        <w:rPr>
          <w:rFonts w:ascii="Calibri" w:hAnsi="Calibri" w:cs="Calibri"/>
          <w:sz w:val="24"/>
          <w:szCs w:val="24"/>
        </w:rPr>
        <w:t xml:space="preserve">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14:paraId="27CC9EE8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FF901A5" w14:textId="77777777"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14:paraId="3EC10F34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14:paraId="0F7105E6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Declar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propria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răspundere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,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că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datele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furnizate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în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aceast</w:t>
      </w:r>
      <w:proofErr w:type="spellEnd"/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cerere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sunt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adevărate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.</w:t>
      </w:r>
    </w:p>
    <w:p w14:paraId="7DFC1162" w14:textId="77777777"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A33CBB8" w14:textId="77777777" w:rsidR="00970487" w:rsidRPr="00970487" w:rsidRDefault="00970487" w:rsidP="00970487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14:paraId="401B3A12" w14:textId="77777777" w:rsidR="00970487" w:rsidRPr="00970487" w:rsidRDefault="00970487" w:rsidP="00970487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proofErr w:type="spellStart"/>
      <w:r w:rsidRPr="00970487">
        <w:rPr>
          <w:rFonts w:ascii="Calibri" w:hAnsi="Calibri" w:cs="Calibri"/>
          <w:sz w:val="24"/>
          <w:szCs w:val="24"/>
          <w:lang w:val="fr-FR"/>
        </w:rPr>
        <w:t>Semnătura</w:t>
      </w:r>
      <w:proofErr w:type="spellEnd"/>
      <w:r w:rsidRPr="00970487">
        <w:rPr>
          <w:rFonts w:ascii="Calibri" w:hAnsi="Calibri" w:cs="Calibri"/>
          <w:sz w:val="24"/>
          <w:szCs w:val="24"/>
          <w:lang w:val="fr-FR"/>
        </w:rPr>
        <w:t>: ____________</w:t>
      </w:r>
    </w:p>
    <w:p w14:paraId="210AC9D4" w14:textId="2CBAEB07" w:rsidR="004A0225" w:rsidRPr="00612870" w:rsidRDefault="004A0225" w:rsidP="005649EF">
      <w:pPr>
        <w:spacing w:before="120" w:line="320" w:lineRule="exact"/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</w:pPr>
      <w:bookmarkStart w:id="0" w:name="_GoBack"/>
      <w:bookmarkEnd w:id="0"/>
    </w:p>
    <w:sectPr w:rsidR="004A0225" w:rsidRPr="00612870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40D5D" w14:textId="77777777" w:rsidR="00E651A0" w:rsidRDefault="00E651A0">
      <w:r>
        <w:separator/>
      </w:r>
    </w:p>
  </w:endnote>
  <w:endnote w:type="continuationSeparator" w:id="0">
    <w:p w14:paraId="28C01D7B" w14:textId="77777777" w:rsidR="00E651A0" w:rsidRDefault="00E6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6318" w14:textId="77777777" w:rsidR="00085759" w:rsidRDefault="00085759">
    <w:pPr>
      <w:pStyle w:val="Corp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1BC6B2B" wp14:editId="24680F30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1B1AB" w14:textId="77777777" w:rsidR="00085759" w:rsidRPr="00842A3F" w:rsidRDefault="00085759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BC6B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" filled="f" stroked="f">
              <v:textbox style="mso-fit-shape-to-text:t">
                <w:txbxContent>
                  <w:p w14:paraId="6B71B1AB" w14:textId="77777777" w:rsidR="00085759" w:rsidRPr="00842A3F" w:rsidRDefault="00085759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1B719D" wp14:editId="02E27153">
              <wp:simplePos x="0" y="0"/>
              <wp:positionH relativeFrom="column">
                <wp:posOffset>1474370</wp:posOffset>
              </wp:positionH>
              <wp:positionV relativeFrom="paragraph">
                <wp:posOffset>-272415</wp:posOffset>
              </wp:positionV>
              <wp:extent cx="4923026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02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8997" w14:textId="77777777" w:rsidR="00085759" w:rsidRPr="00842A3F" w:rsidRDefault="00085759" w:rsidP="001908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Institutul </w:t>
                          </w:r>
                          <w:proofErr w:type="spellStart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Naţional</w:t>
                          </w:r>
                          <w:proofErr w:type="spellEnd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de Statistică, B-dul. </w:t>
                          </w:r>
                          <w:proofErr w:type="spellStart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Libertăţii</w:t>
                          </w:r>
                          <w:proofErr w:type="spellEnd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nr. 16, Sector 5, </w:t>
                          </w:r>
                          <w:proofErr w:type="spellStart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Bucureşti</w:t>
                          </w:r>
                          <w:proofErr w:type="spellEnd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, cod 05070</w:t>
                          </w:r>
                        </w:p>
                        <w:p w14:paraId="09E42C24" w14:textId="77777777" w:rsidR="00085759" w:rsidRPr="00842A3F" w:rsidRDefault="00085759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1B719D" id="_x0000_s1029" type="#_x0000_t202" style="position:absolute;margin-left:116.1pt;margin-top:-21.45pt;width:387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    <v:textbox style="mso-fit-shape-to-text:t">
                <w:txbxContent>
                  <w:p w14:paraId="0D8D8997" w14:textId="77777777" w:rsidR="00085759" w:rsidRPr="00842A3F" w:rsidRDefault="00085759" w:rsidP="001908A2">
                    <w:pPr>
                      <w:rPr>
                        <w:sz w:val="16"/>
                        <w:szCs w:val="16"/>
                      </w:rPr>
                    </w:pPr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Institutul Naţional de Statistică, B-dul. Libertăţii nr. 16, Sector 5, Bucureşti, cod 05070</w:t>
                    </w:r>
                  </w:p>
                  <w:p w14:paraId="09E42C24" w14:textId="77777777" w:rsidR="00085759" w:rsidRPr="00842A3F" w:rsidRDefault="00085759" w:rsidP="00842A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44223619" wp14:editId="6F8238B8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A6B5D6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B96DC" w14:textId="77777777" w:rsidR="00E651A0" w:rsidRDefault="00E651A0">
      <w:r>
        <w:separator/>
      </w:r>
    </w:p>
  </w:footnote>
  <w:footnote w:type="continuationSeparator" w:id="0">
    <w:p w14:paraId="5816F687" w14:textId="77777777" w:rsidR="00E651A0" w:rsidRDefault="00E65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13B5" w14:textId="77777777" w:rsidR="00085759" w:rsidRDefault="00085759" w:rsidP="004C7117">
    <w:pPr>
      <w:pStyle w:val="Antet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47C9D01" wp14:editId="4BA01F02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2756847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847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6E14D" w14:textId="77777777" w:rsidR="00085759" w:rsidRPr="002F7F98" w:rsidRDefault="00085759" w:rsidP="004C71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 xml:space="preserve">Institutul </w:t>
                          </w:r>
                          <w:proofErr w:type="spellStart"/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>Naţional</w:t>
                          </w:r>
                          <w:proofErr w:type="spellEnd"/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 xml:space="preserve"> de Statistică</w:t>
                          </w:r>
                        </w:p>
                        <w:p w14:paraId="75BE4DEA" w14:textId="77777777" w:rsidR="00085759" w:rsidRPr="00753D32" w:rsidRDefault="00085759" w:rsidP="00753D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Unitatea de Coordonare </w:t>
                          </w:r>
                          <w:proofErr w:type="spellStart"/>
                          <w:r w:rsidRPr="00753D32">
                            <w:rPr>
                              <w:sz w:val="18"/>
                              <w:szCs w:val="18"/>
                            </w:rPr>
                            <w:t>şi</w:t>
                          </w:r>
                          <w:proofErr w:type="spellEnd"/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 Implementare a Recensământului </w:t>
                          </w:r>
                          <w:proofErr w:type="spellStart"/>
                          <w:r w:rsidRPr="00753D32">
                            <w:rPr>
                              <w:sz w:val="18"/>
                              <w:szCs w:val="18"/>
                            </w:rPr>
                            <w:t>Populaţiei</w:t>
                          </w:r>
                          <w:proofErr w:type="spellEnd"/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53D32">
                            <w:rPr>
                              <w:sz w:val="18"/>
                              <w:szCs w:val="18"/>
                            </w:rPr>
                            <w:t>şi</w:t>
                          </w:r>
                          <w:proofErr w:type="spellEnd"/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53D32">
                            <w:rPr>
                              <w:sz w:val="18"/>
                              <w:szCs w:val="18"/>
                            </w:rPr>
                            <w:t>Locuinţelor</w:t>
                          </w:r>
                          <w:proofErr w:type="spellEnd"/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 2021</w:t>
                          </w:r>
                        </w:p>
                        <w:p w14:paraId="20C00F75" w14:textId="77777777" w:rsidR="00085759" w:rsidRPr="00842A3F" w:rsidRDefault="00085759" w:rsidP="00753D3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  <w:r w:rsidRPr="00842A3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7C9D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17.0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    <v:textbox>
                <w:txbxContent>
                  <w:p w14:paraId="71C6E14D" w14:textId="77777777" w:rsidR="00085759" w:rsidRPr="002F7F98" w:rsidRDefault="00085759" w:rsidP="004C7117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7F98">
                      <w:rPr>
                        <w:b/>
                        <w:sz w:val="20"/>
                        <w:szCs w:val="20"/>
                      </w:rPr>
                      <w:t>Institutul Naţional de Statistică</w:t>
                    </w:r>
                  </w:p>
                  <w:p w14:paraId="75BE4DEA" w14:textId="77777777" w:rsidR="00085759" w:rsidRPr="00753D32" w:rsidRDefault="00085759" w:rsidP="00753D3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Unitatea de Coordonare şi Implementare a Recensământului Populaţiei şi Locuinţelor 2021</w:t>
                    </w:r>
                  </w:p>
                  <w:p w14:paraId="20C00F75" w14:textId="77777777" w:rsidR="00085759" w:rsidRPr="00842A3F" w:rsidRDefault="00085759" w:rsidP="00753D32">
                    <w:pPr>
                      <w:rPr>
                        <w:sz w:val="16"/>
                        <w:szCs w:val="16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www.recensamantromania.ro</w:t>
                    </w:r>
                    <w:r w:rsidRPr="00842A3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72576" behindDoc="0" locked="0" layoutInCell="1" allowOverlap="1" wp14:anchorId="58D25BED" wp14:editId="191D88E3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 wp14:anchorId="1D1934A0" wp14:editId="6B048E87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14:paraId="40DEC612" w14:textId="77777777" w:rsidR="00085759" w:rsidRDefault="00085759" w:rsidP="004C7117">
    <w:pPr>
      <w:pStyle w:val="Antet"/>
      <w:rPr>
        <w:rFonts w:ascii="Roboto" w:hAnsi="Roboto" w:cs="Arial"/>
        <w:b/>
        <w:sz w:val="16"/>
        <w:szCs w:val="16"/>
      </w:rPr>
    </w:pPr>
  </w:p>
  <w:p w14:paraId="3D6166AC" w14:textId="77777777" w:rsidR="00085759" w:rsidRDefault="00085759">
    <w:pPr>
      <w:pStyle w:val="Antet"/>
    </w:pPr>
  </w:p>
  <w:p w14:paraId="5CACAEEC" w14:textId="77777777" w:rsidR="00085759" w:rsidRDefault="00085759">
    <w:pPr>
      <w:pStyle w:val="Antet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DCB7EC" wp14:editId="36889B59">
              <wp:simplePos x="0" y="0"/>
              <wp:positionH relativeFrom="column">
                <wp:posOffset>3825875</wp:posOffset>
              </wp:positionH>
              <wp:positionV relativeFrom="paragraph">
                <wp:posOffset>107950</wp:posOffset>
              </wp:positionV>
              <wp:extent cx="1809750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4437E" w14:textId="77777777" w:rsidR="00085759" w:rsidRPr="00753D32" w:rsidRDefault="00085759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elefon</w:t>
                          </w:r>
                          <w:r w:rsidRPr="00753D32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0372317224</w:t>
                          </w:r>
                        </w:p>
                        <w:p w14:paraId="498DF6BE" w14:textId="77777777" w:rsidR="00085759" w:rsidRDefault="00085759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rpl2021@insse.ro</w:t>
                          </w:r>
                        </w:p>
                        <w:p w14:paraId="663FA9D1" w14:textId="77777777" w:rsidR="00085759" w:rsidRPr="00753D32" w:rsidRDefault="00085759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comunicare@insse.ro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DCB7EC" id="_x0000_s1027" type="#_x0000_t202" style="position:absolute;margin-left:301.25pt;margin-top:8.5pt;width:142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    <v:textbox style="mso-fit-shape-to-text:t">
                <w:txbxContent>
                  <w:p w14:paraId="27B4437E" w14:textId="77777777" w:rsidR="00085759" w:rsidRPr="00753D32" w:rsidRDefault="00085759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elefon</w:t>
                    </w:r>
                    <w:r w:rsidRPr="00753D32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ab/>
                      <w:t>0372317224</w:t>
                    </w:r>
                  </w:p>
                  <w:p w14:paraId="498DF6BE" w14:textId="77777777" w:rsidR="00085759" w:rsidRDefault="00085759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ab/>
                      <w:t>rpl2021@insse.ro</w:t>
                    </w:r>
                  </w:p>
                  <w:p w14:paraId="663FA9D1" w14:textId="77777777" w:rsidR="00085759" w:rsidRPr="00753D32" w:rsidRDefault="00085759" w:rsidP="001908A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comunicare@insse.ro</w:t>
                    </w:r>
                  </w:p>
                </w:txbxContent>
              </v:textbox>
            </v:shape>
          </w:pict>
        </mc:Fallback>
      </mc:AlternateContent>
    </w:r>
  </w:p>
  <w:p w14:paraId="67BF76CA" w14:textId="77777777" w:rsidR="00085759" w:rsidRDefault="00085759">
    <w:pPr>
      <w:pStyle w:val="Antet"/>
    </w:pPr>
  </w:p>
  <w:p w14:paraId="373D022B" w14:textId="77777777" w:rsidR="00085759" w:rsidRDefault="00085759">
    <w:pPr>
      <w:pStyle w:val="Antet"/>
    </w:pPr>
  </w:p>
  <w:p w14:paraId="3A88FCD8" w14:textId="77777777" w:rsidR="00085759" w:rsidRDefault="0008575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87"/>
    <w:rsid w:val="00001484"/>
    <w:rsid w:val="000078A7"/>
    <w:rsid w:val="000210B4"/>
    <w:rsid w:val="0003383D"/>
    <w:rsid w:val="00064371"/>
    <w:rsid w:val="00085759"/>
    <w:rsid w:val="00087B8F"/>
    <w:rsid w:val="00095B58"/>
    <w:rsid w:val="000A05BC"/>
    <w:rsid w:val="000B6DCB"/>
    <w:rsid w:val="000C6884"/>
    <w:rsid w:val="001068DB"/>
    <w:rsid w:val="00114F35"/>
    <w:rsid w:val="00121F65"/>
    <w:rsid w:val="001533B0"/>
    <w:rsid w:val="00187058"/>
    <w:rsid w:val="001908A2"/>
    <w:rsid w:val="001B3ECF"/>
    <w:rsid w:val="001D41ED"/>
    <w:rsid w:val="001F663B"/>
    <w:rsid w:val="001F7961"/>
    <w:rsid w:val="00203051"/>
    <w:rsid w:val="002044B9"/>
    <w:rsid w:val="00211A86"/>
    <w:rsid w:val="00214DC3"/>
    <w:rsid w:val="00251866"/>
    <w:rsid w:val="00252101"/>
    <w:rsid w:val="002669EF"/>
    <w:rsid w:val="002A3A78"/>
    <w:rsid w:val="002F7F98"/>
    <w:rsid w:val="00300BF5"/>
    <w:rsid w:val="0033411C"/>
    <w:rsid w:val="003856ED"/>
    <w:rsid w:val="00391855"/>
    <w:rsid w:val="00392259"/>
    <w:rsid w:val="003D370E"/>
    <w:rsid w:val="003E2508"/>
    <w:rsid w:val="003F6CBD"/>
    <w:rsid w:val="00401DFB"/>
    <w:rsid w:val="004160F8"/>
    <w:rsid w:val="004225F6"/>
    <w:rsid w:val="00441E5B"/>
    <w:rsid w:val="00483B44"/>
    <w:rsid w:val="004A0225"/>
    <w:rsid w:val="004B1E9F"/>
    <w:rsid w:val="004C08EB"/>
    <w:rsid w:val="004C1499"/>
    <w:rsid w:val="004C7117"/>
    <w:rsid w:val="005057AD"/>
    <w:rsid w:val="00517D70"/>
    <w:rsid w:val="005649EF"/>
    <w:rsid w:val="005C7A9C"/>
    <w:rsid w:val="005D25EA"/>
    <w:rsid w:val="00603EF9"/>
    <w:rsid w:val="00612870"/>
    <w:rsid w:val="00624DC0"/>
    <w:rsid w:val="00645299"/>
    <w:rsid w:val="00674A26"/>
    <w:rsid w:val="006A2673"/>
    <w:rsid w:val="006D68AF"/>
    <w:rsid w:val="006F4453"/>
    <w:rsid w:val="00707C4C"/>
    <w:rsid w:val="00737EE3"/>
    <w:rsid w:val="007428E2"/>
    <w:rsid w:val="0074763B"/>
    <w:rsid w:val="00753D32"/>
    <w:rsid w:val="00757C54"/>
    <w:rsid w:val="00762B42"/>
    <w:rsid w:val="007B595C"/>
    <w:rsid w:val="00815ECB"/>
    <w:rsid w:val="008301B6"/>
    <w:rsid w:val="00842A3F"/>
    <w:rsid w:val="00846F79"/>
    <w:rsid w:val="008537ED"/>
    <w:rsid w:val="00874FE0"/>
    <w:rsid w:val="008A4DF3"/>
    <w:rsid w:val="008A5C33"/>
    <w:rsid w:val="008A7102"/>
    <w:rsid w:val="008B284D"/>
    <w:rsid w:val="008C004B"/>
    <w:rsid w:val="008D7090"/>
    <w:rsid w:val="0093165C"/>
    <w:rsid w:val="00940300"/>
    <w:rsid w:val="009428B1"/>
    <w:rsid w:val="0095282E"/>
    <w:rsid w:val="00970487"/>
    <w:rsid w:val="009B34D4"/>
    <w:rsid w:val="009C3A98"/>
    <w:rsid w:val="00A05F27"/>
    <w:rsid w:val="00A401DF"/>
    <w:rsid w:val="00A40F0A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55F84"/>
    <w:rsid w:val="00B6175C"/>
    <w:rsid w:val="00B62B68"/>
    <w:rsid w:val="00B917AE"/>
    <w:rsid w:val="00B93B04"/>
    <w:rsid w:val="00BD07F2"/>
    <w:rsid w:val="00BD4619"/>
    <w:rsid w:val="00BE25F9"/>
    <w:rsid w:val="00BF1361"/>
    <w:rsid w:val="00C102DC"/>
    <w:rsid w:val="00C16CC8"/>
    <w:rsid w:val="00C25F84"/>
    <w:rsid w:val="00CA2ED0"/>
    <w:rsid w:val="00CA3AC0"/>
    <w:rsid w:val="00CA598C"/>
    <w:rsid w:val="00CF5783"/>
    <w:rsid w:val="00D909E8"/>
    <w:rsid w:val="00DB0756"/>
    <w:rsid w:val="00DD526C"/>
    <w:rsid w:val="00E47368"/>
    <w:rsid w:val="00E651A0"/>
    <w:rsid w:val="00E67419"/>
    <w:rsid w:val="00E803F2"/>
    <w:rsid w:val="00EC2A57"/>
    <w:rsid w:val="00EC3B3B"/>
    <w:rsid w:val="00ED60BB"/>
    <w:rsid w:val="00EE48FF"/>
    <w:rsid w:val="00F10444"/>
    <w:rsid w:val="00F32435"/>
    <w:rsid w:val="00F56EDB"/>
    <w:rsid w:val="00F602C6"/>
    <w:rsid w:val="00F650A7"/>
    <w:rsid w:val="00FD664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159B6"/>
  <w15:docId w15:val="{585DAE5C-087F-493F-A366-9A2E634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Titlu1">
    <w:name w:val="heading 1"/>
    <w:basedOn w:val="Normal"/>
    <w:link w:val="Titlu1Caracte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Corptext">
    <w:name w:val="Body Text"/>
    <w:basedOn w:val="Normal"/>
    <w:link w:val="CorptextCaracter"/>
    <w:uiPriority w:val="99"/>
    <w:rsid w:val="003D370E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Pr>
      <w:rFonts w:ascii="Trebuchet MS" w:hAnsi="Trebuchet MS" w:cs="Trebuchet MS"/>
      <w:lang w:val="ro-RO"/>
    </w:rPr>
  </w:style>
  <w:style w:type="paragraph" w:styleId="Listparagraf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TextnBalon">
    <w:name w:val="Balloon Text"/>
    <w:basedOn w:val="Normal"/>
    <w:link w:val="TextnBalonCaracte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45C7D"/>
    <w:rPr>
      <w:rFonts w:ascii="Trebuchet MS" w:hAnsi="Trebuchet MS" w:cs="Trebuchet MS"/>
      <w:lang w:val="ro-RO"/>
    </w:rPr>
  </w:style>
  <w:style w:type="paragraph" w:styleId="Subsol">
    <w:name w:val="footer"/>
    <w:basedOn w:val="Normal"/>
    <w:link w:val="Subsol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Fontdeparagrafimplici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Fontdeparagrafimplicit"/>
    <w:rsid w:val="0097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E5B8E-8F3D-4D5E-B980-60630D6F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</Template>
  <TotalTime>87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PC17</cp:lastModifiedBy>
  <cp:revision>17</cp:revision>
  <cp:lastPrinted>2022-01-31T14:31:00Z</cp:lastPrinted>
  <dcterms:created xsi:type="dcterms:W3CDTF">2022-02-03T17:26:00Z</dcterms:created>
  <dcterms:modified xsi:type="dcterms:W3CDTF">2022-02-15T08:02:00Z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